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07" w:rsidRDefault="005C2807" w:rsidP="00D61C00">
      <w:r>
        <w:t>Squeak Race Track</w:t>
      </w:r>
    </w:p>
    <w:p w:rsidR="005C2807" w:rsidRDefault="005C2807" w:rsidP="00D61C00"/>
    <w:p w:rsidR="005C2807" w:rsidRDefault="005C2807" w:rsidP="00D61C00">
      <w:r>
        <w:t>1. Open navigator, click on the paint brush.</w:t>
      </w:r>
    </w:p>
    <w:p w:rsidR="005C2807" w:rsidRDefault="005C2807" w:rsidP="00D61C00">
      <w:r>
        <w:t>2. Make a race track using the following colors:</w:t>
      </w:r>
    </w:p>
    <w:p w:rsidR="005C2807" w:rsidRDefault="005C2807" w:rsidP="00D61C00">
      <w:r>
        <w:tab/>
        <w:t>a. track black</w:t>
      </w:r>
    </w:p>
    <w:p w:rsidR="005C2807" w:rsidRDefault="005C2807" w:rsidP="00D61C00">
      <w:r>
        <w:tab/>
        <w:t>b. outside green</w:t>
      </w:r>
      <w:r>
        <w:tab/>
      </w:r>
    </w:p>
    <w:p w:rsidR="005C2807" w:rsidRDefault="005C2807" w:rsidP="00D61C00">
      <w:r>
        <w:tab/>
        <w:t>c. inside light blue</w:t>
      </w:r>
    </w:p>
    <w:p w:rsidR="005C2807" w:rsidRDefault="005C2807" w:rsidP="00D61C00">
      <w:r>
        <w:rPr>
          <w:noProof/>
        </w:rPr>
        <w:pict>
          <v:shapetype id="_x0000_t32" coordsize="21600,21600" o:spt="32" o:oned="t" path="m,l21600,21600e" filled="f">
            <v:path arrowok="t" fillok="f" o:connecttype="none"/>
            <o:lock v:ext="edit" shapetype="t"/>
          </v:shapetype>
          <v:shape id="_x0000_s1026" type="#_x0000_t32" style="position:absolute;margin-left:138.75pt;margin-top:18.15pt;width:126.75pt;height:48.75pt;flip:x;z-index:251652096" o:connectortype="straight" strokecolor="red">
            <v:stroke endarrow="block"/>
          </v:shape>
        </w:pict>
      </w:r>
      <w:r>
        <w:rPr>
          <w:noProof/>
        </w:rPr>
        <w:pict>
          <v:shape id="_x0000_s1027" style="position:absolute;margin-left:100.5pt;margin-top:62.3pt;width:43.5pt;height:39.85pt;z-index:251651072" coordsize="870,797" path="m825,242hdc810,232,793,225,780,212,767,199,764,179,750,167,723,143,690,127,660,107,645,97,615,77,615,77,605,62,602,38,585,32,498,,270,28,210,32,149,73,77,111,45,182,32,211,15,272,15,272,30,447,,482,135,572v37,110,118,119,210,165c361,745,374,760,390,767v29,13,90,30,90,30c535,792,590,790,645,782,750,767,838,652,870,557,860,487,850,417,840,347v-4,-31,-12,-64,-30,-90c800,242,767,225,780,212v13,-13,30,20,45,30xe" filled="f" strokecolor="red">
            <v:path arrowok="t"/>
          </v:shape>
        </w:pict>
      </w:r>
      <w:r>
        <w:t>3. Click on keep. Scroll click and then click on the menu handle (red button at top on left side).</w:t>
      </w:r>
      <w:r w:rsidRPr="00533825">
        <w:t xml:space="preserve"> </w:t>
      </w:r>
    </w:p>
    <w:p w:rsidR="005C2807" w:rsidRPr="00533825" w:rsidRDefault="005C2807" w:rsidP="00533825"/>
    <w:p w:rsidR="005C2807" w:rsidRPr="00533825" w:rsidRDefault="005C2807" w:rsidP="00533825"/>
    <w:p w:rsidR="005C2807" w:rsidRPr="00533825" w:rsidRDefault="005C2807" w:rsidP="00533825"/>
    <w:p w:rsidR="005C2807" w:rsidRPr="00533825" w:rsidRDefault="005C2807" w:rsidP="00533825"/>
    <w:p w:rsidR="005C2807" w:rsidRPr="00533825" w:rsidRDefault="005C2807" w:rsidP="0053382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70.6pt;margin-top:7.2pt;width:225.5pt;height:171.35pt;z-index:251650048;visibility:visible">
            <v:imagedata r:id="rId4" o:title="" croptop="6582f" cropbottom="6721f" cropleft="6932f" cropright="7141f"/>
            <w10:wrap type="square"/>
          </v:shape>
        </w:pict>
      </w:r>
    </w:p>
    <w:p w:rsidR="005C2807" w:rsidRPr="00533825" w:rsidRDefault="005C2807" w:rsidP="00533825"/>
    <w:p w:rsidR="005C2807" w:rsidRPr="00533825" w:rsidRDefault="005C2807" w:rsidP="00533825"/>
    <w:p w:rsidR="005C2807" w:rsidRPr="00533825" w:rsidRDefault="005C2807" w:rsidP="00533825"/>
    <w:p w:rsidR="005C2807" w:rsidRPr="00533825" w:rsidRDefault="005C2807" w:rsidP="00533825"/>
    <w:p w:rsidR="005C2807" w:rsidRPr="00533825" w:rsidRDefault="005C2807" w:rsidP="00533825"/>
    <w:p w:rsidR="005C2807" w:rsidRPr="00533825" w:rsidRDefault="005C2807" w:rsidP="00533825"/>
    <w:p w:rsidR="005C2807" w:rsidRPr="00533825" w:rsidRDefault="005C2807" w:rsidP="00533825"/>
    <w:p w:rsidR="005C2807" w:rsidRPr="00533825" w:rsidRDefault="005C2807" w:rsidP="00533825"/>
    <w:p w:rsidR="005C2807" w:rsidRPr="00533825" w:rsidRDefault="005C2807" w:rsidP="00533825"/>
    <w:p w:rsidR="005C2807" w:rsidRPr="00533825" w:rsidRDefault="005C2807" w:rsidP="00533825"/>
    <w:p w:rsidR="005C2807" w:rsidRDefault="005C2807" w:rsidP="00533825">
      <w:r>
        <w:rPr>
          <w:noProof/>
        </w:rPr>
        <w:pict>
          <v:shape id="Picture 4" o:spid="_x0000_s1029" type="#_x0000_t75" style="position:absolute;margin-left:336pt;margin-top:3.65pt;width:156pt;height:157.5pt;z-index:251653120;visibility:visible">
            <v:imagedata r:id="rId5" o:title="" croptop="7002f" cropbottom="22405f" cropleft="7457f" cropright="31358f"/>
            <w10:wrap type="square"/>
          </v:shape>
        </w:pict>
      </w:r>
    </w:p>
    <w:p w:rsidR="005C2807" w:rsidRPr="00533825" w:rsidRDefault="005C2807" w:rsidP="00533825"/>
    <w:p w:rsidR="005C2807" w:rsidRDefault="005C2807" w:rsidP="00533825"/>
    <w:p w:rsidR="005C2807" w:rsidRDefault="005C2807" w:rsidP="00533825">
      <w:r>
        <w:rPr>
          <w:noProof/>
        </w:rPr>
        <w:pict>
          <v:shape id="_x0000_s1030" type="#_x0000_t32" style="position:absolute;margin-left:157.5pt;margin-top:11pt;width:246.75pt;height:0;z-index:251654144" o:connectortype="straight" strokecolor="red">
            <v:stroke endarrow="block"/>
          </v:shape>
        </w:pict>
      </w:r>
      <w:r>
        <w:t>4. Select “resist being picked up”</w:t>
      </w:r>
    </w:p>
    <w:p w:rsidR="005C2807" w:rsidRDefault="005C2807" w:rsidP="00533825"/>
    <w:p w:rsidR="005C2807" w:rsidRDefault="005C2807" w:rsidP="00533825"/>
    <w:p w:rsidR="005C2807" w:rsidRPr="008A63A3" w:rsidRDefault="005C2807" w:rsidP="008A63A3"/>
    <w:p w:rsidR="005C2807" w:rsidRPr="008A63A3" w:rsidRDefault="005C2807" w:rsidP="008A63A3"/>
    <w:p w:rsidR="005C2807" w:rsidRPr="008A63A3" w:rsidRDefault="005C2807" w:rsidP="008A63A3"/>
    <w:p w:rsidR="005C2807" w:rsidRPr="008A63A3" w:rsidRDefault="005C2807" w:rsidP="008A63A3"/>
    <w:p w:rsidR="005C2807" w:rsidRPr="008A63A3" w:rsidRDefault="005C2807" w:rsidP="008A63A3"/>
    <w:p w:rsidR="005C2807" w:rsidRPr="008A63A3" w:rsidRDefault="005C2807" w:rsidP="008A63A3"/>
    <w:p w:rsidR="005C2807" w:rsidRPr="008A63A3" w:rsidRDefault="005C2807" w:rsidP="008A63A3"/>
    <w:p w:rsidR="005C2807" w:rsidRPr="008A63A3" w:rsidRDefault="005C2807" w:rsidP="008A63A3"/>
    <w:p w:rsidR="005C2807" w:rsidRDefault="005C2807" w:rsidP="008A63A3"/>
    <w:p w:rsidR="005C2807" w:rsidRDefault="005C2807" w:rsidP="008A63A3">
      <w:r>
        <w:t>5.  Open navigator, click on the paint brush. Make car. The car must have two visible yellow headlights at the front of the car.</w:t>
      </w:r>
    </w:p>
    <w:p w:rsidR="005C2807" w:rsidRDefault="005C2807" w:rsidP="008A63A3">
      <w:r>
        <w:rPr>
          <w:noProof/>
        </w:rPr>
        <w:pict>
          <v:shape id="Picture 7" o:spid="_x0000_s1031" type="#_x0000_t75" style="position:absolute;margin-left:232.5pt;margin-top:12.05pt;width:67.5pt;height:93.55pt;z-index:251655168;visibility:visible">
            <v:imagedata r:id="rId6" o:title="" croptop="18625f" cropbottom="35849f" cropleft="51777f" cropright="7772f"/>
            <w10:wrap type="square"/>
          </v:shape>
        </w:pict>
      </w:r>
    </w:p>
    <w:p w:rsidR="005C2807" w:rsidRDefault="005C2807" w:rsidP="008A63A3"/>
    <w:p w:rsidR="005C2807" w:rsidRDefault="005C2807" w:rsidP="008A63A3"/>
    <w:p w:rsidR="005C2807" w:rsidRDefault="005C2807" w:rsidP="008A63A3"/>
    <w:p w:rsidR="005C2807" w:rsidRDefault="005C2807" w:rsidP="008A63A3"/>
    <w:p w:rsidR="005C2807" w:rsidRDefault="005C2807" w:rsidP="008A63A3"/>
    <w:p w:rsidR="005C2807" w:rsidRDefault="005C2807" w:rsidP="008A63A3">
      <w:r>
        <w:t xml:space="preserve">6. Resize the care if necessary so that it fits on your track. Place your car on the track.  Open the viewer (eye). Pull the </w:t>
      </w:r>
      <w:r w:rsidRPr="00867001">
        <w:rPr>
          <w:b/>
          <w:bCs/>
          <w:i/>
          <w:iCs/>
        </w:rPr>
        <w:t>forward by 5</w:t>
      </w:r>
      <w:r>
        <w:t xml:space="preserve"> script to the center of the racetrack. </w:t>
      </w:r>
    </w:p>
    <w:p w:rsidR="005C2807" w:rsidRDefault="005C2807" w:rsidP="008A63A3"/>
    <w:p w:rsidR="005C2807" w:rsidRDefault="005C2807" w:rsidP="008A63A3">
      <w:r>
        <w:t xml:space="preserve">7. Add two test boxes above the script </w:t>
      </w:r>
      <w:r w:rsidRPr="00867001">
        <w:rPr>
          <w:b/>
          <w:bCs/>
          <w:i/>
          <w:iCs/>
        </w:rPr>
        <w:t>forward by 5</w:t>
      </w:r>
      <w:r>
        <w:t>. Then add car turn by 5 before the NO.</w:t>
      </w:r>
    </w:p>
    <w:p w:rsidR="005C2807" w:rsidRDefault="005C2807" w:rsidP="008A63A3">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2" type="#_x0000_t38" style="position:absolute;margin-left:-101.25pt;margin-top:4.8pt;width:283.5pt;height:104.25pt;rotation:180;flip:y;z-index:251660288" o:connectortype="curved" adj="10800,27350,-37600">
            <v:stroke endarrow="block"/>
          </v:shape>
        </w:pict>
      </w:r>
      <w:r>
        <w:rPr>
          <w:noProof/>
        </w:rPr>
        <w:pict>
          <v:shape id="_x0000_s1033" type="#_x0000_t38" style="position:absolute;margin-left:-101.25pt;margin-top:4.8pt;width:295.5pt;height:80.25pt;rotation:180;flip:y;z-index:251659264" o:connectortype="curved" adj="10800,35529,-36347">
            <v:stroke endarrow="block"/>
          </v:shape>
        </w:pict>
      </w:r>
      <w:r>
        <w:rPr>
          <w:noProof/>
        </w:rPr>
        <w:pict>
          <v:shape id="_x0000_s1034" type="#_x0000_t38" style="position:absolute;margin-left:-128.6pt;margin-top:15.65pt;width:73.5pt;height:44.25pt;rotation:90;z-index:251657216" o:connectortype="curved" adj="10800,-62603,-68327">
            <v:stroke endarrow="block"/>
          </v:shape>
        </w:pict>
      </w:r>
      <w:r>
        <w:rPr>
          <w:noProof/>
        </w:rPr>
        <w:pict>
          <v:shape id="_x0000_s1035" type="#_x0000_t38" style="position:absolute;margin-left:-141.4pt;margin-top:32.2pt;width:102.75pt;height:40.5pt;rotation:90;z-index:251658240" o:connectortype="curved" adj="10795,-68400,-48876">
            <v:stroke endarrow="block"/>
          </v:shape>
        </w:pict>
      </w:r>
      <w:r>
        <w:rPr>
          <w:noProof/>
        </w:rPr>
        <w:pict>
          <v:shape id="Picture 10" o:spid="_x0000_s1036" type="#_x0000_t75" style="position:absolute;margin-left:19.5pt;margin-top:4.8pt;width:210.75pt;height:142.5pt;z-index:251656192;visibility:visible">
            <v:imagedata r:id="rId7" o:title="" croptop="15387f" cropbottom="22126f" cropleft="21425f" cropright="14599f"/>
            <w10:wrap type="square"/>
          </v:shape>
        </w:pict>
      </w:r>
    </w:p>
    <w:p w:rsidR="005C2807" w:rsidRDefault="005C2807" w:rsidP="008A63A3"/>
    <w:p w:rsidR="005C2807" w:rsidRPr="006039F7" w:rsidRDefault="005C2807" w:rsidP="006039F7"/>
    <w:p w:rsidR="005C2807" w:rsidRPr="006039F7" w:rsidRDefault="005C2807" w:rsidP="006039F7"/>
    <w:p w:rsidR="005C2807" w:rsidRPr="006039F7" w:rsidRDefault="005C2807" w:rsidP="006039F7"/>
    <w:p w:rsidR="005C2807" w:rsidRPr="006039F7" w:rsidRDefault="005C2807" w:rsidP="006039F7"/>
    <w:p w:rsidR="005C2807" w:rsidRPr="006039F7" w:rsidRDefault="005C2807" w:rsidP="006039F7"/>
    <w:p w:rsidR="005C2807" w:rsidRPr="006039F7" w:rsidRDefault="005C2807" w:rsidP="006039F7"/>
    <w:p w:rsidR="005C2807" w:rsidRPr="006039F7" w:rsidRDefault="005C2807" w:rsidP="006039F7"/>
    <w:p w:rsidR="005C2807" w:rsidRPr="006039F7" w:rsidRDefault="005C2807" w:rsidP="006039F7"/>
    <w:p w:rsidR="005C2807" w:rsidRPr="006039F7" w:rsidRDefault="005C2807" w:rsidP="006039F7"/>
    <w:p w:rsidR="005C2807" w:rsidRPr="006039F7" w:rsidRDefault="005C2807" w:rsidP="006039F7"/>
    <w:p w:rsidR="005C2807" w:rsidRDefault="005C2807" w:rsidP="006039F7"/>
    <w:p w:rsidR="005C2807" w:rsidRDefault="005C2807" w:rsidP="006039F7">
      <w:r>
        <w:rPr>
          <w:noProof/>
        </w:rPr>
        <w:pict>
          <v:shape id="_x0000_s1037" type="#_x0000_t32" style="position:absolute;margin-left:129.75pt;margin-top:12.15pt;width:78.75pt;height:49.5pt;z-index:251662336" o:connectortype="straight">
            <v:stroke endarrow="block"/>
          </v:shape>
        </w:pict>
      </w:r>
      <w:r>
        <w:t>8. On the view click on script and then tests.</w:t>
      </w:r>
    </w:p>
    <w:p w:rsidR="005C2807" w:rsidRDefault="005C2807" w:rsidP="006039F7">
      <w:r>
        <w:rPr>
          <w:noProof/>
        </w:rPr>
        <w:pict>
          <v:shapetype id="_x0000_t202" coordsize="21600,21600" o:spt="202" path="m,l,21600r21600,l21600,xe">
            <v:stroke joinstyle="miter"/>
            <v:path gradientshapeok="t" o:connecttype="rect"/>
          </v:shapetype>
          <v:shape id="_x0000_s1038" type="#_x0000_t202" style="position:absolute;margin-left:327pt;margin-top:74.1pt;width:57pt;height:29.25pt;z-index:251664384">
            <v:textbox>
              <w:txbxContent>
                <w:p w:rsidR="005C2807" w:rsidRDefault="005C2807">
                  <w:r>
                    <w:t>tests</w:t>
                  </w:r>
                </w:p>
              </w:txbxContent>
            </v:textbox>
          </v:shape>
        </w:pict>
      </w:r>
      <w:r>
        <w:rPr>
          <w:noProof/>
        </w:rPr>
        <w:pict>
          <v:shape id="_x0000_s1039" type="#_x0000_t38" style="position:absolute;margin-left:250.5pt;margin-top:82.35pt;width:83.25pt;height:6pt;rotation:180;z-index:251663360" o:connectortype="curved" adj="10794,-1471500,-105276">
            <v:stroke endarrow="block"/>
          </v:shape>
        </w:pict>
      </w:r>
      <w:r>
        <w:rPr>
          <w:noProof/>
        </w:rPr>
        <w:pict>
          <v:shape id="Picture 13" o:spid="_x0000_s1040" type="#_x0000_t75" style="position:absolute;margin-left:189pt;margin-top:11.85pt;width:102.75pt;height:175.5pt;z-index:251661312;visibility:visible">
            <v:imagedata r:id="rId8" o:title="" croptop="6721f" cropbottom="26047f" cropleft="44006f" cropright="7141f"/>
            <w10:wrap type="square"/>
          </v:shape>
        </w:pict>
      </w:r>
    </w:p>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Pr="000114E4" w:rsidRDefault="005C2807" w:rsidP="000114E4"/>
    <w:p w:rsidR="005C2807" w:rsidRDefault="005C2807" w:rsidP="000114E4"/>
    <w:p w:rsidR="005C2807" w:rsidRPr="000114E4" w:rsidRDefault="005C2807" w:rsidP="000114E4"/>
    <w:p w:rsidR="005C2807" w:rsidRDefault="005C2807" w:rsidP="000114E4">
      <w:r>
        <w:t xml:space="preserve">9. Drag the script </w:t>
      </w:r>
      <w:r w:rsidRPr="00E5341A">
        <w:rPr>
          <w:b/>
          <w:bCs/>
          <w:i/>
          <w:iCs/>
        </w:rPr>
        <w:t>color sees</w:t>
      </w:r>
      <w:r>
        <w:rPr>
          <w:b/>
          <w:bCs/>
          <w:i/>
          <w:iCs/>
        </w:rPr>
        <w:t xml:space="preserve"> </w:t>
      </w:r>
      <w:r>
        <w:t xml:space="preserve">beside the word </w:t>
      </w:r>
      <w:r w:rsidRPr="00E5341A">
        <w:rPr>
          <w:b/>
          <w:bCs/>
          <w:i/>
          <w:iCs/>
        </w:rPr>
        <w:t>Test</w:t>
      </w:r>
      <w:r>
        <w:t xml:space="preserve"> in each box. In the first test box click in the first color box. Using the eye dropper tool click on your yellow headlights. Click in the second color box. Click outside of the race track. </w:t>
      </w:r>
    </w:p>
    <w:p w:rsidR="005C2807" w:rsidRDefault="005C2807" w:rsidP="00E5341A">
      <w:r>
        <w:t xml:space="preserve">Click in the second test box click in the first color box. Using the eye dropper tool click on your yellow headlights. Click in the second color box. Click inside of the race track. </w:t>
      </w:r>
    </w:p>
    <w:p w:rsidR="005C2807" w:rsidRDefault="005C2807" w:rsidP="000114E4"/>
    <w:p w:rsidR="005C2807" w:rsidRDefault="005C2807" w:rsidP="000114E4">
      <w:r>
        <w:t>It should look like the example below.  Click your timer and see if the car will drive on the track.</w:t>
      </w:r>
    </w:p>
    <w:p w:rsidR="005C2807" w:rsidRPr="00E5341A" w:rsidRDefault="005C2807" w:rsidP="000114E4">
      <w:r>
        <w:rPr>
          <w:noProof/>
        </w:rPr>
        <w:pict>
          <v:shape id="Picture 16" o:spid="_x0000_s1041" type="#_x0000_t75" style="position:absolute;margin-left:133.5pt;margin-top:1.7pt;width:125.25pt;height:96pt;z-index:251665408;visibility:visible">
            <v:imagedata r:id="rId9" o:title="" croptop="23666f" cropbottom="23946f" cropleft="22265f" cropright="25731f"/>
            <w10:wrap type="square"/>
          </v:shape>
        </w:pict>
      </w:r>
    </w:p>
    <w:sectPr w:rsidR="005C2807" w:rsidRPr="00E5341A" w:rsidSect="00185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A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F47"/>
    <w:rsid w:val="000114E4"/>
    <w:rsid w:val="00166B8C"/>
    <w:rsid w:val="00185D22"/>
    <w:rsid w:val="001B37DF"/>
    <w:rsid w:val="003C5DAC"/>
    <w:rsid w:val="004342EE"/>
    <w:rsid w:val="004A3C07"/>
    <w:rsid w:val="00533825"/>
    <w:rsid w:val="005B02F0"/>
    <w:rsid w:val="005C2807"/>
    <w:rsid w:val="006039F7"/>
    <w:rsid w:val="00725E6E"/>
    <w:rsid w:val="007671EE"/>
    <w:rsid w:val="00861CE2"/>
    <w:rsid w:val="00867001"/>
    <w:rsid w:val="00890C86"/>
    <w:rsid w:val="008A63A3"/>
    <w:rsid w:val="00A24BF2"/>
    <w:rsid w:val="00C93B96"/>
    <w:rsid w:val="00D21072"/>
    <w:rsid w:val="00D61C00"/>
    <w:rsid w:val="00E5341A"/>
    <w:rsid w:val="00EF5F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0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3825"/>
    <w:rPr>
      <w:rFonts w:ascii="Tahoma" w:hAnsi="Tahoma" w:cs="Tahoma"/>
      <w:sz w:val="16"/>
      <w:szCs w:val="16"/>
    </w:rPr>
  </w:style>
  <w:style w:type="character" w:customStyle="1" w:styleId="BalloonTextChar">
    <w:name w:val="Balloon Text Char"/>
    <w:basedOn w:val="DefaultParagraphFont"/>
    <w:link w:val="BalloonText"/>
    <w:uiPriority w:val="99"/>
    <w:semiHidden/>
    <w:rsid w:val="00533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202</Words>
  <Characters>1157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Squeak Race Track</dc:title>
  <dc:subject/>
  <dc:creator>GRC</dc:creator>
  <cp:keywords/>
  <dc:description/>
  <cp:lastModifiedBy>St Anthony</cp:lastModifiedBy>
  <cp:revision>2</cp:revision>
  <cp:lastPrinted>2008-11-13T18:40:00Z</cp:lastPrinted>
  <dcterms:created xsi:type="dcterms:W3CDTF">2009-01-14T17:13:00Z</dcterms:created>
  <dcterms:modified xsi:type="dcterms:W3CDTF">2009-01-14T17:13:00Z</dcterms:modified>
</cp:coreProperties>
</file>